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94" w:rsidRDefault="00C47B94" w:rsidP="001874D4">
      <w:pPr>
        <w:pStyle w:val="Title"/>
      </w:pPr>
      <w:r>
        <w:t>Kale Trivia</w:t>
      </w:r>
    </w:p>
    <w:p w:rsidR="00C47B94" w:rsidRPr="007C78B7" w:rsidRDefault="00C47B94" w:rsidP="000B22AC">
      <w:pPr>
        <w:rPr>
          <w:rFonts w:ascii="Arial Rounded MT Bold" w:hAnsi="Arial Rounded MT Bold"/>
        </w:rPr>
      </w:pPr>
      <w:r w:rsidRPr="007C78B7">
        <w:rPr>
          <w:rFonts w:ascii="Arial Rounded MT Bold" w:hAnsi="Arial Rounded MT Bold"/>
        </w:rPr>
        <w:t xml:space="preserve">Did you know that </w:t>
      </w:r>
      <w:r w:rsidRPr="007C78B7">
        <w:rPr>
          <w:rFonts w:ascii="Arial Rounded MT Bold" w:hAnsi="Arial Rounded MT Bold"/>
          <w:i/>
        </w:rPr>
        <w:t>kale</w:t>
      </w:r>
      <w:r w:rsidRPr="007C78B7">
        <w:rPr>
          <w:rFonts w:ascii="Arial Rounded MT Bold" w:hAnsi="Arial Rounded MT Bold"/>
        </w:rPr>
        <w:t xml:space="preserve"> is on the menu for the adult hippopotamuses at the National Zoo in </w:t>
      </w:r>
      <w:smartTag w:uri="urn:schemas-microsoft-com:office:smarttags" w:element="place">
        <w:smartTag w:uri="urn:schemas-microsoft-com:office:smarttags" w:element="City">
          <w:r w:rsidRPr="007C78B7">
            <w:rPr>
              <w:rFonts w:ascii="Arial Rounded MT Bold" w:hAnsi="Arial Rounded MT Bold"/>
            </w:rPr>
            <w:t>Washington</w:t>
          </w:r>
        </w:smartTag>
        <w:r w:rsidRPr="007C78B7">
          <w:rPr>
            <w:rFonts w:ascii="Arial Rounded MT Bold" w:hAnsi="Arial Rounded MT Bold"/>
          </w:rPr>
          <w:t xml:space="preserve"> </w:t>
        </w:r>
        <w:smartTag w:uri="urn:schemas-microsoft-com:office:smarttags" w:element="State">
          <w:r w:rsidRPr="007C78B7">
            <w:rPr>
              <w:rFonts w:ascii="Arial Rounded MT Bold" w:hAnsi="Arial Rounded MT Bold"/>
            </w:rPr>
            <w:t>D.C.</w:t>
          </w:r>
        </w:smartTag>
      </w:smartTag>
      <w:r w:rsidRPr="007C78B7">
        <w:rPr>
          <w:rFonts w:ascii="Arial Rounded MT Bold" w:hAnsi="Arial Rounded MT Bold"/>
        </w:rPr>
        <w:t xml:space="preserve">? </w:t>
      </w:r>
      <w:r>
        <w:rPr>
          <w:rFonts w:ascii="Arial Rounded MT Bold" w:hAnsi="Arial Rounded MT Bold"/>
        </w:rPr>
        <w:t>Each hippo</w:t>
      </w:r>
      <w:r w:rsidRPr="007C78B7">
        <w:rPr>
          <w:rFonts w:ascii="Arial Rounded MT Bold" w:hAnsi="Arial Rounded MT Bold"/>
        </w:rPr>
        <w:t xml:space="preserve"> eat</w:t>
      </w:r>
      <w:r>
        <w:rPr>
          <w:rFonts w:ascii="Arial Rounded MT Bold" w:hAnsi="Arial Rounded MT Bold"/>
        </w:rPr>
        <w:t>s</w:t>
      </w:r>
      <w:r w:rsidRPr="007C78B7">
        <w:rPr>
          <w:rFonts w:ascii="Arial Rounded MT Bold" w:hAnsi="Arial Rounded MT Bold"/>
        </w:rPr>
        <w:t xml:space="preserve"> 10 pounds of </w:t>
      </w:r>
      <w:r w:rsidRPr="007C78B7">
        <w:rPr>
          <w:rFonts w:ascii="Arial Rounded MT Bold" w:hAnsi="Arial Rounded MT Bold"/>
          <w:i/>
        </w:rPr>
        <w:t>kale</w:t>
      </w:r>
      <w:r w:rsidRPr="007C78B7">
        <w:rPr>
          <w:rFonts w:ascii="Arial Rounded MT Bold" w:hAnsi="Arial Rounded MT Bold"/>
        </w:rPr>
        <w:t>, 3 gallons of high-protein cereal pellets, and ¼ bale of alfalfa hay</w:t>
      </w:r>
      <w:r>
        <w:rPr>
          <w:rFonts w:ascii="Arial Rounded MT Bold" w:hAnsi="Arial Rounded MT Bold"/>
        </w:rPr>
        <w:t xml:space="preserve"> a day</w:t>
      </w:r>
      <w:r w:rsidRPr="007C78B7">
        <w:rPr>
          <w:rFonts w:ascii="Arial Rounded MT Bold" w:hAnsi="Arial Rounded MT Bold"/>
        </w:rPr>
        <w:t>!</w:t>
      </w:r>
    </w:p>
    <w:p w:rsidR="00C47B94" w:rsidRDefault="00C47B94" w:rsidP="001874D4"/>
    <w:p w:rsidR="00C47B94" w:rsidRDefault="00C47B94" w:rsidP="000B22AC">
      <w:pPr>
        <w:numPr>
          <w:ilvl w:val="0"/>
          <w:numId w:val="1"/>
        </w:numPr>
      </w:pPr>
      <w:r w:rsidRPr="0068709D">
        <w:rPr>
          <w:b/>
        </w:rPr>
        <w:t>T or F</w:t>
      </w:r>
      <w:r>
        <w:t>:  Kale is a leafy, wild cabbage.</w:t>
      </w:r>
    </w:p>
    <w:p w:rsidR="00C47B94" w:rsidRDefault="00C47B94" w:rsidP="000B22AC">
      <w:pPr>
        <w:numPr>
          <w:ilvl w:val="0"/>
          <w:numId w:val="1"/>
        </w:numPr>
      </w:pPr>
      <w:r>
        <w:t>Although available year-round, kale's peak season is________to__________.</w:t>
      </w:r>
    </w:p>
    <w:p w:rsidR="00C47B94" w:rsidRPr="0068709D" w:rsidRDefault="00C47B94" w:rsidP="00967D6B">
      <w:pPr>
        <w:ind w:firstLine="720"/>
        <w:rPr>
          <w:b/>
        </w:rPr>
      </w:pPr>
      <w:r>
        <w:rPr>
          <w:b/>
        </w:rPr>
        <w:t>a. December-February</w:t>
      </w:r>
      <w:r>
        <w:rPr>
          <w:b/>
        </w:rPr>
        <w:tab/>
      </w:r>
      <w:r>
        <w:rPr>
          <w:b/>
        </w:rPr>
        <w:tab/>
      </w:r>
      <w:r w:rsidRPr="0068709D">
        <w:rPr>
          <w:b/>
        </w:rPr>
        <w:t>b. March-May</w:t>
      </w:r>
      <w:r w:rsidRPr="0068709D">
        <w:rPr>
          <w:b/>
        </w:rPr>
        <w:tab/>
      </w:r>
      <w:r w:rsidRPr="0068709D">
        <w:rPr>
          <w:b/>
        </w:rPr>
        <w:tab/>
        <w:t>c. June-August</w:t>
      </w:r>
      <w:r w:rsidRPr="0068709D">
        <w:rPr>
          <w:b/>
        </w:rPr>
        <w:tab/>
      </w:r>
      <w:r w:rsidRPr="0068709D">
        <w:rPr>
          <w:b/>
        </w:rPr>
        <w:tab/>
        <w:t>d. September-November</w:t>
      </w:r>
    </w:p>
    <w:p w:rsidR="00C47B94" w:rsidRDefault="00C47B94" w:rsidP="000B22AC">
      <w:pPr>
        <w:numPr>
          <w:ilvl w:val="0"/>
          <w:numId w:val="1"/>
        </w:numPr>
      </w:pPr>
      <w:r w:rsidRPr="0068709D">
        <w:rPr>
          <w:b/>
        </w:rPr>
        <w:t>T or F:</w:t>
      </w:r>
      <w:r>
        <w:t xml:space="preserve">  Kale </w:t>
      </w:r>
      <w:r w:rsidRPr="001874D4">
        <w:rPr>
          <w:b/>
        </w:rPr>
        <w:t>can</w:t>
      </w:r>
      <w:r>
        <w:t xml:space="preserve"> grow in cold temperatures and even withstand frost.</w:t>
      </w:r>
    </w:p>
    <w:p w:rsidR="00C47B94" w:rsidRDefault="00C47B94" w:rsidP="000B22AC">
      <w:pPr>
        <w:numPr>
          <w:ilvl w:val="0"/>
          <w:numId w:val="1"/>
        </w:numPr>
      </w:pPr>
      <w:r>
        <w:t>Cold temperatures make kale leaves _____________.</w:t>
      </w:r>
    </w:p>
    <w:p w:rsidR="00C47B94" w:rsidRPr="0068709D" w:rsidRDefault="00C47B94" w:rsidP="009B7AB7">
      <w:pPr>
        <w:ind w:firstLine="720"/>
        <w:rPr>
          <w:b/>
        </w:rPr>
      </w:pPr>
      <w:r w:rsidRPr="0068709D">
        <w:rPr>
          <w:b/>
        </w:rPr>
        <w:t xml:space="preserve">a. </w:t>
      </w:r>
      <w:r>
        <w:rPr>
          <w:b/>
        </w:rPr>
        <w:t>more bitter</w:t>
      </w:r>
      <w:r w:rsidRPr="0068709D">
        <w:rPr>
          <w:b/>
        </w:rPr>
        <w:tab/>
      </w:r>
      <w:r>
        <w:rPr>
          <w:b/>
        </w:rPr>
        <w:tab/>
      </w:r>
      <w:r w:rsidRPr="0068709D">
        <w:rPr>
          <w:b/>
        </w:rPr>
        <w:t>b.</w:t>
      </w:r>
      <w:r>
        <w:rPr>
          <w:b/>
        </w:rPr>
        <w:t xml:space="preserve"> softer</w:t>
      </w:r>
      <w:r w:rsidRPr="0068709D">
        <w:rPr>
          <w:b/>
        </w:rPr>
        <w:tab/>
      </w:r>
      <w:r w:rsidRPr="0068709D">
        <w:rPr>
          <w:b/>
        </w:rPr>
        <w:tab/>
        <w:t>c. crispier</w:t>
      </w:r>
      <w:r w:rsidRPr="0068709D">
        <w:rPr>
          <w:b/>
        </w:rPr>
        <w:tab/>
      </w:r>
      <w:r>
        <w:rPr>
          <w:b/>
        </w:rPr>
        <w:tab/>
      </w:r>
      <w:r w:rsidRPr="0068709D">
        <w:rPr>
          <w:b/>
        </w:rPr>
        <w:t xml:space="preserve">d. </w:t>
      </w:r>
      <w:r>
        <w:rPr>
          <w:b/>
        </w:rPr>
        <w:t>sweeter</w:t>
      </w:r>
    </w:p>
    <w:p w:rsidR="00C47B94" w:rsidRDefault="00C47B94" w:rsidP="000B22AC">
      <w:pPr>
        <w:numPr>
          <w:ilvl w:val="0"/>
          <w:numId w:val="1"/>
        </w:numPr>
      </w:pPr>
      <w:r w:rsidRPr="0068709D">
        <w:rPr>
          <w:b/>
        </w:rPr>
        <w:t>T or F:</w:t>
      </w:r>
      <w:r>
        <w:rPr>
          <w:b/>
        </w:rPr>
        <w:t xml:space="preserve"> </w:t>
      </w:r>
      <w:r>
        <w:t xml:space="preserve"> Kale </w:t>
      </w:r>
      <w:r w:rsidRPr="001874D4">
        <w:rPr>
          <w:b/>
        </w:rPr>
        <w:t>cannot</w:t>
      </w:r>
      <w:r>
        <w:t xml:space="preserve"> grow in the hot weather in the southern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, or in poor soil.</w:t>
      </w:r>
    </w:p>
    <w:p w:rsidR="00C47B94" w:rsidRDefault="00C47B94" w:rsidP="000B22AC">
      <w:pPr>
        <w:numPr>
          <w:ilvl w:val="0"/>
          <w:numId w:val="1"/>
        </w:numPr>
      </w:pPr>
      <w:r>
        <w:t>Black kale, also call Lacinato kale, has distinctive, very long, curly, blue-green leaves, and a texture that inspired the nickname ________ kale.</w:t>
      </w:r>
    </w:p>
    <w:p w:rsidR="00C47B94" w:rsidRDefault="00C47B94" w:rsidP="009B7AB7">
      <w:pPr>
        <w:ind w:left="720"/>
        <w:rPr>
          <w:b/>
        </w:rPr>
      </w:pPr>
      <w:r w:rsidRPr="0068709D">
        <w:rPr>
          <w:b/>
        </w:rPr>
        <w:t>a. Red Russian</w:t>
      </w:r>
      <w:r w:rsidRPr="0068709D">
        <w:rPr>
          <w:b/>
        </w:rPr>
        <w:tab/>
        <w:t xml:space="preserve">     </w:t>
      </w:r>
      <w:r>
        <w:rPr>
          <w:b/>
        </w:rPr>
        <w:tab/>
      </w:r>
      <w:r w:rsidRPr="0068709D">
        <w:rPr>
          <w:b/>
        </w:rPr>
        <w:t>b. Blue-curled</w:t>
      </w:r>
      <w:r w:rsidRPr="0068709D">
        <w:rPr>
          <w:b/>
        </w:rPr>
        <w:tab/>
      </w:r>
      <w:r>
        <w:rPr>
          <w:b/>
        </w:rPr>
        <w:tab/>
      </w:r>
      <w:r w:rsidRPr="0068709D">
        <w:rPr>
          <w:b/>
        </w:rPr>
        <w:t>c. Dinosaur</w:t>
      </w:r>
      <w:r w:rsidRPr="0068709D">
        <w:rPr>
          <w:b/>
        </w:rPr>
        <w:tab/>
      </w:r>
      <w:r>
        <w:rPr>
          <w:b/>
        </w:rPr>
        <w:tab/>
      </w:r>
      <w:r w:rsidRPr="0068709D">
        <w:rPr>
          <w:b/>
        </w:rPr>
        <w:t>d. Winterbor</w:t>
      </w:r>
    </w:p>
    <w:p w:rsidR="00C47B94" w:rsidRPr="00763986" w:rsidRDefault="00C47B94" w:rsidP="00212009">
      <w:pPr>
        <w:numPr>
          <w:ilvl w:val="0"/>
          <w:numId w:val="1"/>
        </w:numPr>
        <w:rPr>
          <w:b/>
        </w:rPr>
      </w:pPr>
      <w:r w:rsidRPr="0068709D">
        <w:rPr>
          <w:b/>
        </w:rPr>
        <w:t>T or F:</w:t>
      </w:r>
      <w:r>
        <w:t xml:space="preserve">  Although they look very different, cabbage, kale, broccoli, kohlrabi, cauliflower and Brussels sprouts are all from the same species of plant.</w:t>
      </w:r>
      <w:r>
        <w:tab/>
      </w:r>
    </w:p>
    <w:p w:rsidR="00C47B94" w:rsidRDefault="00C47B94" w:rsidP="000B22AC">
      <w:pPr>
        <w:numPr>
          <w:ilvl w:val="0"/>
          <w:numId w:val="1"/>
        </w:numPr>
      </w:pPr>
      <w:r>
        <w:t>Kale is high in Vitamin ___, which promotes healthy mucus membranes and skin, and is very important for vision as well.</w:t>
      </w:r>
    </w:p>
    <w:p w:rsidR="00C47B94" w:rsidRDefault="00C47B94" w:rsidP="009B7AB7">
      <w:pPr>
        <w:ind w:left="720"/>
        <w:rPr>
          <w:b/>
          <w:lang w:val="es-ES"/>
        </w:rPr>
      </w:pPr>
      <w:r w:rsidRPr="000B22AC">
        <w:rPr>
          <w:b/>
          <w:lang w:val="es-ES"/>
        </w:rPr>
        <w:t>a. Vitamin B</w:t>
      </w:r>
      <w:r w:rsidRPr="000B22AC">
        <w:rPr>
          <w:b/>
          <w:lang w:val="es-ES"/>
        </w:rPr>
        <w:tab/>
      </w:r>
      <w:r>
        <w:rPr>
          <w:b/>
          <w:lang w:val="es-ES"/>
        </w:rPr>
        <w:tab/>
      </w:r>
      <w:r w:rsidRPr="000B22AC">
        <w:rPr>
          <w:b/>
          <w:lang w:val="es-ES"/>
        </w:rPr>
        <w:t>b. Vitamin Z</w:t>
      </w:r>
      <w:r w:rsidRPr="000B22AC">
        <w:rPr>
          <w:b/>
          <w:lang w:val="es-ES"/>
        </w:rPr>
        <w:tab/>
      </w:r>
      <w:r>
        <w:rPr>
          <w:b/>
          <w:lang w:val="es-ES"/>
        </w:rPr>
        <w:tab/>
      </w:r>
      <w:r w:rsidRPr="000B22AC">
        <w:rPr>
          <w:b/>
          <w:lang w:val="es-ES"/>
        </w:rPr>
        <w:t>c. Vitamin E</w:t>
      </w:r>
      <w:r w:rsidRPr="000B22AC">
        <w:rPr>
          <w:b/>
          <w:lang w:val="es-ES"/>
        </w:rPr>
        <w:tab/>
      </w:r>
      <w:r>
        <w:rPr>
          <w:b/>
          <w:lang w:val="es-ES"/>
        </w:rPr>
        <w:tab/>
      </w:r>
      <w:r w:rsidRPr="000B22AC">
        <w:rPr>
          <w:b/>
          <w:lang w:val="es-ES"/>
        </w:rPr>
        <w:t>d. Vitamin A</w:t>
      </w:r>
    </w:p>
    <w:p w:rsidR="00C47B94" w:rsidRPr="00212009" w:rsidRDefault="00C47B94" w:rsidP="00212009">
      <w:pPr>
        <w:numPr>
          <w:ilvl w:val="0"/>
          <w:numId w:val="1"/>
        </w:numPr>
        <w:rPr>
          <w:b/>
        </w:rPr>
      </w:pPr>
      <w:r w:rsidRPr="0068709D">
        <w:rPr>
          <w:b/>
        </w:rPr>
        <w:t>T or F:</w:t>
      </w:r>
      <w:r>
        <w:t xml:space="preserve">  Kale needs to be exposed to the first winter's frost so some of the plant's starch can be changed into </w:t>
      </w:r>
      <w:r>
        <w:tab/>
      </w:r>
      <w:r>
        <w:tab/>
        <w:t>salt.</w:t>
      </w:r>
    </w:p>
    <w:p w:rsidR="00C47B94" w:rsidRDefault="00C47B94" w:rsidP="00212009">
      <w:pPr>
        <w:numPr>
          <w:ilvl w:val="0"/>
          <w:numId w:val="1"/>
        </w:numPr>
      </w:pPr>
      <w:r>
        <w:t>When you cook cabbage family plants like kale, sulfur and mustard compounds in the plant are released and may smell ______.</w:t>
      </w:r>
    </w:p>
    <w:p w:rsidR="00C47B94" w:rsidRPr="0068709D" w:rsidRDefault="00C47B94" w:rsidP="009B7AB7">
      <w:pPr>
        <w:ind w:left="720"/>
        <w:rPr>
          <w:b/>
        </w:rPr>
      </w:pPr>
      <w:r w:rsidRPr="0068709D">
        <w:rPr>
          <w:b/>
        </w:rPr>
        <w:t>a. sweet</w:t>
      </w:r>
      <w:r w:rsidRPr="0068709D">
        <w:rPr>
          <w:b/>
        </w:rPr>
        <w:tab/>
      </w:r>
      <w:r>
        <w:rPr>
          <w:b/>
        </w:rPr>
        <w:tab/>
      </w:r>
      <w:r w:rsidRPr="0068709D">
        <w:rPr>
          <w:b/>
        </w:rPr>
        <w:t>b. bad</w:t>
      </w:r>
      <w:r w:rsidRPr="0068709D">
        <w:rPr>
          <w:b/>
        </w:rPr>
        <w:tab/>
      </w:r>
      <w:r w:rsidRPr="0068709D">
        <w:rPr>
          <w:b/>
        </w:rPr>
        <w:tab/>
      </w:r>
      <w:r>
        <w:rPr>
          <w:b/>
        </w:rPr>
        <w:tab/>
      </w:r>
      <w:r w:rsidRPr="0068709D">
        <w:rPr>
          <w:b/>
        </w:rPr>
        <w:t>c. rosy</w:t>
      </w:r>
      <w:r w:rsidRPr="0068709D">
        <w:rPr>
          <w:b/>
        </w:rPr>
        <w:tab/>
      </w:r>
      <w:r w:rsidRPr="0068709D">
        <w:rPr>
          <w:b/>
        </w:rPr>
        <w:tab/>
      </w:r>
      <w:r>
        <w:rPr>
          <w:b/>
        </w:rPr>
        <w:tab/>
      </w:r>
      <w:r w:rsidRPr="0068709D">
        <w:rPr>
          <w:b/>
        </w:rPr>
        <w:t>d. cheesy</w:t>
      </w:r>
    </w:p>
    <w:p w:rsidR="00C47B94" w:rsidRDefault="00C47B94" w:rsidP="000B22AC"/>
    <w:p w:rsidR="00C47B94" w:rsidRDefault="00C47B94" w:rsidP="000B22AC"/>
    <w:p w:rsidR="00C47B94" w:rsidRDefault="00C47B94" w:rsidP="001874D4">
      <w:r>
        <w:t>Answer Key:</w:t>
      </w:r>
    </w:p>
    <w:p w:rsidR="00C47B94" w:rsidRDefault="00C47B94" w:rsidP="000B22AC">
      <w:r>
        <w:t>1) True</w:t>
      </w:r>
      <w:r>
        <w:tab/>
      </w:r>
      <w:r>
        <w:tab/>
        <w:t>2) a. December to February</w:t>
      </w:r>
      <w:r>
        <w:tab/>
        <w:t>3) True</w:t>
      </w:r>
      <w:r>
        <w:tab/>
      </w:r>
      <w:r>
        <w:tab/>
        <w:t>4) d. sweeter</w:t>
      </w:r>
      <w:r>
        <w:tab/>
      </w:r>
      <w:r>
        <w:tab/>
      </w:r>
    </w:p>
    <w:p w:rsidR="00C47B94" w:rsidRDefault="00C47B94" w:rsidP="001874D4">
      <w:r>
        <w:t xml:space="preserve">5) False- It actually </w:t>
      </w:r>
      <w:r>
        <w:rPr>
          <w:b/>
        </w:rPr>
        <w:t xml:space="preserve">can! </w:t>
      </w:r>
      <w:r>
        <w:t>It is a very hardy plant.</w:t>
      </w:r>
      <w:r>
        <w:tab/>
        <w:t>6) c. Dinosaur, because the texture resembles dinosaur skin</w:t>
      </w:r>
    </w:p>
    <w:p w:rsidR="00C47B94" w:rsidRPr="001874D4" w:rsidRDefault="00C47B94" w:rsidP="009B7AB7">
      <w:r>
        <w:t>7) True, they are all in the Brassica family</w:t>
      </w:r>
      <w:r>
        <w:tab/>
      </w:r>
      <w:r>
        <w:tab/>
        <w:t>8) d. Vitamin A</w:t>
      </w:r>
      <w:r>
        <w:tab/>
      </w:r>
      <w:r>
        <w:tab/>
        <w:t>9) False- sugar</w:t>
      </w:r>
      <w:r>
        <w:tab/>
      </w:r>
      <w:r>
        <w:tab/>
        <w:t xml:space="preserve">10) b. bad </w:t>
      </w:r>
    </w:p>
    <w:sectPr w:rsidR="00C47B94" w:rsidRPr="001874D4" w:rsidSect="00187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CD7"/>
    <w:multiLevelType w:val="multilevel"/>
    <w:tmpl w:val="D22E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F13C0C"/>
    <w:multiLevelType w:val="multilevel"/>
    <w:tmpl w:val="28C2F5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4D4"/>
    <w:rsid w:val="0007596C"/>
    <w:rsid w:val="000A2F9E"/>
    <w:rsid w:val="000B22AC"/>
    <w:rsid w:val="001874D4"/>
    <w:rsid w:val="00212009"/>
    <w:rsid w:val="002E4DA0"/>
    <w:rsid w:val="005207B1"/>
    <w:rsid w:val="0068709D"/>
    <w:rsid w:val="00763986"/>
    <w:rsid w:val="007C78B7"/>
    <w:rsid w:val="0096039A"/>
    <w:rsid w:val="00967D6B"/>
    <w:rsid w:val="009B7AB7"/>
    <w:rsid w:val="00B454C5"/>
    <w:rsid w:val="00BC24AA"/>
    <w:rsid w:val="00BD2B9E"/>
    <w:rsid w:val="00C47B94"/>
    <w:rsid w:val="00C8396D"/>
    <w:rsid w:val="00F622EC"/>
    <w:rsid w:val="00F7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Franklin Gothic Book" w:hAnsi="Franklin Gothic Boo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E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622EC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A5A5A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22EC"/>
    <w:rPr>
      <w:rFonts w:ascii="Franklin Gothic Medium" w:hAnsi="Franklin Gothic Medium" w:cs="Times New Roman"/>
      <w:b/>
      <w:bCs/>
      <w:color w:val="A5A5A5"/>
      <w:sz w:val="28"/>
      <w:szCs w:val="28"/>
    </w:rPr>
  </w:style>
  <w:style w:type="paragraph" w:styleId="NoSpacing">
    <w:name w:val="No Spacing"/>
    <w:uiPriority w:val="99"/>
    <w:qFormat/>
    <w:rsid w:val="00F622EC"/>
  </w:style>
  <w:style w:type="paragraph" w:styleId="Title">
    <w:name w:val="Title"/>
    <w:basedOn w:val="Normal"/>
    <w:next w:val="Normal"/>
    <w:link w:val="TitleChar"/>
    <w:uiPriority w:val="99"/>
    <w:qFormat/>
    <w:rsid w:val="001874D4"/>
    <w:pPr>
      <w:pBdr>
        <w:bottom w:val="single" w:sz="8" w:space="4" w:color="DDDDDD"/>
      </w:pBdr>
      <w:spacing w:after="300" w:line="240" w:lineRule="auto"/>
      <w:contextualSpacing/>
    </w:pPr>
    <w:rPr>
      <w:rFonts w:ascii="Franklin Gothic Medium" w:eastAsia="Times New Roman" w:hAnsi="Franklin Gothic Medium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874D4"/>
    <w:rPr>
      <w:rFonts w:ascii="Franklin Gothic Medium" w:hAnsi="Franklin Gothic Medium" w:cs="Times New Roman"/>
      <w:color w:val="000000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266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 Trivia</dc:title>
  <dc:subject/>
  <dc:creator>Joy</dc:creator>
  <cp:keywords/>
  <dc:description/>
  <cp:lastModifiedBy>Mardi Solomon</cp:lastModifiedBy>
  <cp:revision>8</cp:revision>
  <dcterms:created xsi:type="dcterms:W3CDTF">2012-02-22T19:45:00Z</dcterms:created>
  <dcterms:modified xsi:type="dcterms:W3CDTF">2012-02-22T20:15:00Z</dcterms:modified>
</cp:coreProperties>
</file>